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CF6665" w14:textId="4FBF7E9A" w:rsidR="00410B20" w:rsidRDefault="001D1AC7">
      <w:pPr>
        <w:tabs>
          <w:tab w:val="left" w:pos="1290"/>
          <w:tab w:val="center" w:pos="5400"/>
        </w:tabs>
        <w:jc w:val="left"/>
      </w:pPr>
      <w:bookmarkStart w:id="0" w:name="_GoBack"/>
      <w:bookmarkEnd w:id="0"/>
      <w:r w:rsidRPr="005775D4"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592704" behindDoc="0" locked="0" layoutInCell="1" allowOverlap="1" wp14:anchorId="19D2FB70" wp14:editId="113F31CF">
                <wp:simplePos x="0" y="0"/>
                <wp:positionH relativeFrom="margin">
                  <wp:posOffset>3398047</wp:posOffset>
                </wp:positionH>
                <wp:positionV relativeFrom="paragraph">
                  <wp:posOffset>179070</wp:posOffset>
                </wp:positionV>
                <wp:extent cx="3731895" cy="1404620"/>
                <wp:effectExtent l="0" t="0" r="1905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37318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A36F6B" w14:textId="6B778098" w:rsidR="005775D4" w:rsidRDefault="005775D4" w:rsidP="005775D4">
                            <w:pPr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</w:rPr>
                            </w:pPr>
                            <w:r w:rsidRPr="005D6440"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</w:rPr>
                              <w:t>A personalized greeting card typed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</w:rPr>
                              <w:t xml:space="preserve"> by</w:t>
                            </w:r>
                          </w:p>
                          <w:p w14:paraId="628D3403" w14:textId="3AC459DD" w:rsidR="00240C9C" w:rsidRDefault="00240C9C" w:rsidP="005775D4">
                            <w:pPr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D2FB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7.55pt;margin-top:14.1pt;width:293.85pt;height:110.6pt;rotation:180;z-index:251592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" stroked="f">
                <v:textbox style="mso-fit-shape-to-text:t">
                  <w:txbxContent>
                    <w:p w14:paraId="42A36F6B" w14:textId="6B778098" w:rsidR="005775D4" w:rsidRDefault="005775D4" w:rsidP="005775D4">
                      <w:pPr>
                        <w:rPr>
                          <w:rFonts w:ascii="Times New Roman" w:hAnsi="Times New Roman" w:cs="Times New Roman"/>
                          <w:color w:val="auto"/>
                          <w:sz w:val="28"/>
                        </w:rPr>
                      </w:pPr>
                      <w:r w:rsidRPr="005D6440">
                        <w:rPr>
                          <w:rFonts w:ascii="Times New Roman" w:hAnsi="Times New Roman" w:cs="Times New Roman"/>
                          <w:color w:val="auto"/>
                          <w:sz w:val="28"/>
                        </w:rPr>
                        <w:t>A personalized greeting card typed</w:t>
                      </w:r>
                      <w:r>
                        <w:rPr>
                          <w:rFonts w:ascii="Times New Roman" w:hAnsi="Times New Roman" w:cs="Times New Roman"/>
                          <w:color w:val="auto"/>
                          <w:sz w:val="28"/>
                        </w:rPr>
                        <w:t xml:space="preserve"> by</w:t>
                      </w:r>
                    </w:p>
                    <w:p w14:paraId="628D3403" w14:textId="3AC459DD" w:rsidR="00240C9C" w:rsidRDefault="00240C9C" w:rsidP="005775D4">
                      <w:pPr>
                        <w:rPr>
                          <w:rFonts w:ascii="Times New Roman" w:hAnsi="Times New Roman" w:cs="Times New Roman"/>
                          <w:color w:val="auto"/>
                          <w:sz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B74C9D9" w14:textId="4385E47A" w:rsidR="00C75D68" w:rsidRDefault="005E16B0">
      <w:pPr>
        <w:tabs>
          <w:tab w:val="left" w:pos="1290"/>
          <w:tab w:val="center" w:pos="5400"/>
        </w:tabs>
        <w:jc w:val="left"/>
      </w:pPr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780096" behindDoc="0" locked="0" layoutInCell="1" allowOverlap="1" wp14:anchorId="10C1E569" wp14:editId="0159A8D3">
                <wp:simplePos x="0" y="0"/>
                <wp:positionH relativeFrom="column">
                  <wp:posOffset>203200</wp:posOffset>
                </wp:positionH>
                <wp:positionV relativeFrom="paragraph">
                  <wp:posOffset>3039110</wp:posOffset>
                </wp:positionV>
                <wp:extent cx="2545080" cy="663575"/>
                <wp:effectExtent l="0" t="0" r="7620" b="3175"/>
                <wp:wrapSquare wrapText="bothSides"/>
                <wp:docPr id="35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2545080" cy="66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0DA2A0" w14:textId="18FA25DB" w:rsidR="00410B20" w:rsidRPr="00410B20" w:rsidRDefault="00410B20">
                            <w:pPr>
                              <w:rPr>
                                <w:rFonts w:ascii="Times New Roman" w:hAnsi="Times New Roman" w:cs="Times New Roman"/>
                                <w:sz w:val="44"/>
                              </w:rPr>
                            </w:pPr>
                            <w:r w:rsidRPr="00410B20">
                              <w:rPr>
                                <w:rFonts w:ascii="Times New Roman" w:hAnsi="Times New Roman" w:cs="Times New Roman"/>
                                <w:sz w:val="44"/>
                              </w:rPr>
                              <w:t>Merry Christmas!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1E569" id="_x0000_s1027" type="#_x0000_t202" style="position:absolute;margin-left:16pt;margin-top:239.3pt;width:200.4pt;height:52.25pt;rotation:180;z-index:251780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" stroked="f">
                <v:textbox>
                  <w:txbxContent>
                    <w:p w14:paraId="7D0DA2A0" w14:textId="18FA25DB" w:rsidR="00410B20" w:rsidRPr="00410B20" w:rsidRDefault="00410B20">
                      <w:pPr>
                        <w:rPr>
                          <w:rFonts w:ascii="Times New Roman" w:hAnsi="Times New Roman" w:cs="Times New Roman"/>
                          <w:sz w:val="44"/>
                        </w:rPr>
                      </w:pPr>
                      <w:r w:rsidRPr="00410B20">
                        <w:rPr>
                          <w:rFonts w:ascii="Times New Roman" w:hAnsi="Times New Roman" w:cs="Times New Roman"/>
                          <w:sz w:val="44"/>
                        </w:rPr>
                        <w:t>Merry Christmas!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/>
        </w:rPr>
        <w:drawing>
          <wp:anchor distT="0" distB="0" distL="114300" distR="114300" simplePos="0" relativeHeight="251657216" behindDoc="0" locked="0" layoutInCell="1" allowOverlap="1" wp14:anchorId="49D63935" wp14:editId="05C568FF">
            <wp:simplePos x="0" y="0"/>
            <wp:positionH relativeFrom="margin">
              <wp:posOffset>149077</wp:posOffset>
            </wp:positionH>
            <wp:positionV relativeFrom="margin">
              <wp:posOffset>393065</wp:posOffset>
            </wp:positionV>
            <wp:extent cx="2577465" cy="2836545"/>
            <wp:effectExtent l="0" t="0" r="0" b="1905"/>
            <wp:wrapNone/>
            <wp:docPr id="3505" name="Picture 3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05" name="christmascard[1].jpg"/>
                    <pic:cNvPicPr/>
                  </pic:nvPicPr>
                  <pic:blipFill>
                    <a:blip r:embed="rId7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577465" cy="2836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1AC7" w:rsidRPr="005775D4">
        <w:rPr>
          <w:noProof/>
          <w:lang w:eastAsia="en-US"/>
        </w:rPr>
        <w:drawing>
          <wp:anchor distT="0" distB="0" distL="114300" distR="114300" simplePos="0" relativeHeight="251652096" behindDoc="0" locked="0" layoutInCell="1" allowOverlap="1" wp14:anchorId="27F2D038" wp14:editId="6E89686A">
            <wp:simplePos x="0" y="0"/>
            <wp:positionH relativeFrom="column">
              <wp:posOffset>5993130</wp:posOffset>
            </wp:positionH>
            <wp:positionV relativeFrom="paragraph">
              <wp:posOffset>731520</wp:posOffset>
            </wp:positionV>
            <wp:extent cx="708660" cy="708660"/>
            <wp:effectExtent l="0" t="0" r="0" b="0"/>
            <wp:wrapNone/>
            <wp:docPr id="3502" name="Picture 3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nowflake[1].jpg"/>
                    <pic:cNvPicPr/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660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1AC7" w:rsidRPr="005775D4">
        <w:rPr>
          <w:noProof/>
          <w:lang w:eastAsia="en-US"/>
        </w:rPr>
        <w:drawing>
          <wp:anchor distT="0" distB="0" distL="114300" distR="114300" simplePos="0" relativeHeight="251717632" behindDoc="0" locked="0" layoutInCell="1" allowOverlap="1" wp14:anchorId="685D47F4" wp14:editId="2877A888">
            <wp:simplePos x="0" y="0"/>
            <wp:positionH relativeFrom="column">
              <wp:posOffset>4999355</wp:posOffset>
            </wp:positionH>
            <wp:positionV relativeFrom="paragraph">
              <wp:posOffset>730885</wp:posOffset>
            </wp:positionV>
            <wp:extent cx="679450" cy="742315"/>
            <wp:effectExtent l="0" t="0" r="6350" b="635"/>
            <wp:wrapNone/>
            <wp:docPr id="3503" name="Picture 3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ree_snowflake[1].jpg"/>
                    <pic:cNvPicPr/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450" cy="742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1AC7" w:rsidRPr="005775D4">
        <w:rPr>
          <w:noProof/>
          <w:lang w:eastAsia="en-US"/>
        </w:rPr>
        <w:drawing>
          <wp:anchor distT="0" distB="0" distL="114300" distR="114300" simplePos="0" relativeHeight="251778048" behindDoc="0" locked="0" layoutInCell="1" allowOverlap="1" wp14:anchorId="1CF19944" wp14:editId="118921AE">
            <wp:simplePos x="0" y="0"/>
            <wp:positionH relativeFrom="column">
              <wp:posOffset>4038127</wp:posOffset>
            </wp:positionH>
            <wp:positionV relativeFrom="paragraph">
              <wp:posOffset>779145</wp:posOffset>
            </wp:positionV>
            <wp:extent cx="653415" cy="600710"/>
            <wp:effectExtent l="0" t="0" r="0" b="8890"/>
            <wp:wrapNone/>
            <wp:docPr id="3504" name="Picture 3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6451028535_8c5ededa4a_z[1].jpg"/>
                    <pic:cNvPicPr/>
                  </pic:nvPicPr>
                  <pic:blipFill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415" cy="600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0B20">
        <w:rPr>
          <w:noProof/>
          <w:lang w:eastAsia="en-US"/>
        </w:rPr>
        <w:drawing>
          <wp:anchor distT="0" distB="0" distL="114300" distR="114300" simplePos="0" relativeHeight="251550720" behindDoc="0" locked="1" layoutInCell="1" allowOverlap="1" wp14:anchorId="190D2CD6" wp14:editId="45D73A23">
            <wp:simplePos x="0" y="0"/>
            <wp:positionH relativeFrom="page">
              <wp:posOffset>5217795</wp:posOffset>
            </wp:positionH>
            <wp:positionV relativeFrom="page">
              <wp:posOffset>6377940</wp:posOffset>
            </wp:positionV>
            <wp:extent cx="1292225" cy="1292225"/>
            <wp:effectExtent l="0" t="0" r="0" b="3175"/>
            <wp:wrapNone/>
            <wp:docPr id="334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9" name="Picture 277" descr="Snowflake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12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0B20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540480" behindDoc="0" locked="1" layoutInCell="1" allowOverlap="1" wp14:anchorId="58F72CAD" wp14:editId="1D79DE7D">
                <wp:simplePos x="0" y="0"/>
                <wp:positionH relativeFrom="page">
                  <wp:posOffset>4791710</wp:posOffset>
                </wp:positionH>
                <wp:positionV relativeFrom="page">
                  <wp:posOffset>7683500</wp:posOffset>
                </wp:positionV>
                <wp:extent cx="2075688" cy="1965960"/>
                <wp:effectExtent l="0" t="0" r="0" b="0"/>
                <wp:wrapNone/>
                <wp:docPr id="5" name="Text Box 1" descr="Message text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5688" cy="1965960"/>
                        </a:xfrm>
                        <a:prstGeom prst="flowChartAlternateProcess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91B6AE" w14:textId="77777777" w:rsidR="00C75D68" w:rsidRDefault="00410B20">
                            <w:pPr>
                              <w:rPr>
                                <w:rStyle w:val="IntenseEmphasis"/>
                              </w:rPr>
                            </w:pPr>
                            <w:r>
                              <w:rPr>
                                <w:rStyle w:val="IntenseEmphasis"/>
                              </w:rPr>
                              <w:t>Wherever you may be</w:t>
                            </w:r>
                          </w:p>
                          <w:p w14:paraId="6419ED60" w14:textId="77777777" w:rsidR="00C75D68" w:rsidRDefault="00410B20">
                            <w:pPr>
                              <w:rPr>
                                <w:rStyle w:val="IntenseEmphasis"/>
                              </w:rPr>
                            </w:pPr>
                            <w:r>
                              <w:rPr>
                                <w:rStyle w:val="IntenseEmphasis"/>
                              </w:rPr>
                              <w:t>Whatever you may do,</w:t>
                            </w:r>
                          </w:p>
                          <w:p w14:paraId="51B4769B" w14:textId="77777777" w:rsidR="00C75D68" w:rsidRDefault="00410B20">
                            <w:pPr>
                              <w:rPr>
                                <w:rStyle w:val="IntenseEmphasis"/>
                              </w:rPr>
                            </w:pPr>
                            <w:r>
                              <w:rPr>
                                <w:rStyle w:val="IntenseEmphasis"/>
                              </w:rPr>
                              <w:t>Hope the holidays</w:t>
                            </w:r>
                          </w:p>
                          <w:p w14:paraId="13370662" w14:textId="77777777" w:rsidR="00C75D68" w:rsidRDefault="00410B20">
                            <w:pPr>
                              <w:rPr>
                                <w:rStyle w:val="IntenseEmphasis"/>
                              </w:rPr>
                            </w:pPr>
                            <w:r>
                              <w:rPr>
                                <w:rStyle w:val="IntenseEmphasis"/>
                              </w:rPr>
                              <w:t>Are bright and shining</w:t>
                            </w:r>
                          </w:p>
                          <w:p w14:paraId="335C6931" w14:textId="78FE2476" w:rsidR="00C75D68" w:rsidRDefault="00410B20" w:rsidP="00240C9C">
                            <w:pPr>
                              <w:rPr>
                                <w:rStyle w:val="IntenseEmphasis"/>
                              </w:rPr>
                            </w:pPr>
                            <w:r>
                              <w:rPr>
                                <w:rStyle w:val="IntenseEmphasis"/>
                              </w:rPr>
                              <w:t>For you.</w:t>
                            </w:r>
                          </w:p>
                          <w:p w14:paraId="48C9CA1D" w14:textId="005B8F22" w:rsidR="00240C9C" w:rsidRDefault="00240C9C" w:rsidP="00240C9C">
                            <w:pPr>
                              <w:rPr>
                                <w:rStyle w:val="IntenseEmphasis"/>
                                <w:i w:val="0"/>
                              </w:rPr>
                            </w:pPr>
                          </w:p>
                          <w:p w14:paraId="538EC199" w14:textId="77777777" w:rsidR="00240C9C" w:rsidRPr="00240C9C" w:rsidRDefault="00240C9C" w:rsidP="00240C9C">
                            <w:pPr>
                              <w:rPr>
                                <w:i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F72CAD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Text Box 1" o:spid="_x0000_s1028" type="#_x0000_t176" alt="Message text box" style="position:absolute;margin-left:377.3pt;margin-top:605pt;width:163.45pt;height:154.8pt;z-index:25154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" filled="f" stroked="f" strokeweight=".5pt">
                <v:textbox>
                  <w:txbxContent>
                    <w:p w14:paraId="0F91B6AE" w14:textId="77777777" w:rsidR="00C75D68" w:rsidRDefault="00410B20">
                      <w:pPr>
                        <w:rPr>
                          <w:rStyle w:val="IntenseEmphasis"/>
                        </w:rPr>
                      </w:pPr>
                      <w:r>
                        <w:rPr>
                          <w:rStyle w:val="IntenseEmphasis"/>
                        </w:rPr>
                        <w:t>Wherever you may be</w:t>
                      </w:r>
                    </w:p>
                    <w:p w14:paraId="6419ED60" w14:textId="77777777" w:rsidR="00C75D68" w:rsidRDefault="00410B20">
                      <w:pPr>
                        <w:rPr>
                          <w:rStyle w:val="IntenseEmphasis"/>
                        </w:rPr>
                      </w:pPr>
                      <w:r>
                        <w:rPr>
                          <w:rStyle w:val="IntenseEmphasis"/>
                        </w:rPr>
                        <w:t>Whatever you may do,</w:t>
                      </w:r>
                    </w:p>
                    <w:p w14:paraId="51B4769B" w14:textId="77777777" w:rsidR="00C75D68" w:rsidRDefault="00410B20">
                      <w:pPr>
                        <w:rPr>
                          <w:rStyle w:val="IntenseEmphasis"/>
                        </w:rPr>
                      </w:pPr>
                      <w:r>
                        <w:rPr>
                          <w:rStyle w:val="IntenseEmphasis"/>
                        </w:rPr>
                        <w:t>Hope the holidays</w:t>
                      </w:r>
                    </w:p>
                    <w:p w14:paraId="13370662" w14:textId="77777777" w:rsidR="00C75D68" w:rsidRDefault="00410B20">
                      <w:pPr>
                        <w:rPr>
                          <w:rStyle w:val="IntenseEmphasis"/>
                        </w:rPr>
                      </w:pPr>
                      <w:r>
                        <w:rPr>
                          <w:rStyle w:val="IntenseEmphasis"/>
                        </w:rPr>
                        <w:t>Are bright and shining</w:t>
                      </w:r>
                    </w:p>
                    <w:p w14:paraId="335C6931" w14:textId="78FE2476" w:rsidR="00C75D68" w:rsidRDefault="00410B20" w:rsidP="00240C9C">
                      <w:pPr>
                        <w:rPr>
                          <w:rStyle w:val="IntenseEmphasis"/>
                        </w:rPr>
                      </w:pPr>
                      <w:r>
                        <w:rPr>
                          <w:rStyle w:val="IntenseEmphasis"/>
                        </w:rPr>
                        <w:t>For you.</w:t>
                      </w:r>
                    </w:p>
                    <w:p w14:paraId="48C9CA1D" w14:textId="005B8F22" w:rsidR="00240C9C" w:rsidRDefault="00240C9C" w:rsidP="00240C9C">
                      <w:pPr>
                        <w:rPr>
                          <w:rStyle w:val="IntenseEmphasis"/>
                          <w:i w:val="0"/>
                        </w:rPr>
                      </w:pPr>
                    </w:p>
                    <w:p w14:paraId="538EC199" w14:textId="77777777" w:rsidR="00240C9C" w:rsidRPr="00240C9C" w:rsidRDefault="00240C9C" w:rsidP="00240C9C">
                      <w:pPr>
                        <w:rPr>
                          <w:iCs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sectPr w:rsidR="00C75D68">
      <w:pgSz w:w="12240" w:h="15840"/>
      <w:pgMar w:top="720" w:right="720" w:bottom="7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2ED890" w14:textId="77777777" w:rsidR="00752DEC" w:rsidRDefault="00752DEC">
      <w:r>
        <w:separator/>
      </w:r>
    </w:p>
  </w:endnote>
  <w:endnote w:type="continuationSeparator" w:id="0">
    <w:p w14:paraId="250692F2" w14:textId="77777777" w:rsidR="00752DEC" w:rsidRDefault="00752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04EDE2" w14:textId="77777777" w:rsidR="00752DEC" w:rsidRDefault="00752DEC">
      <w:r>
        <w:separator/>
      </w:r>
    </w:p>
  </w:footnote>
  <w:footnote w:type="continuationSeparator" w:id="0">
    <w:p w14:paraId="7EB933C5" w14:textId="77777777" w:rsidR="00752DEC" w:rsidRDefault="00752D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527"/>
    <w:rsid w:val="001A2025"/>
    <w:rsid w:val="001D1AC7"/>
    <w:rsid w:val="00240C9C"/>
    <w:rsid w:val="003A3A0F"/>
    <w:rsid w:val="00410B20"/>
    <w:rsid w:val="00516612"/>
    <w:rsid w:val="005775D4"/>
    <w:rsid w:val="00594527"/>
    <w:rsid w:val="005C384D"/>
    <w:rsid w:val="005E16B0"/>
    <w:rsid w:val="00633581"/>
    <w:rsid w:val="00752DEC"/>
    <w:rsid w:val="00891FEC"/>
    <w:rsid w:val="00C7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6931789"/>
  <w15:chartTrackingRefBased/>
  <w15:docId w15:val="{56EFB3A0-2BE9-4A1A-819A-4818C5182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uiPriority="0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contextualSpacing/>
      <w:jc w:val="center"/>
    </w:pPr>
    <w:rPr>
      <w:color w:val="707070" w:themeColor="accent3" w:themeShade="BF"/>
      <w:sz w:val="20"/>
      <w:szCs w:val="20"/>
    </w:rPr>
  </w:style>
  <w:style w:type="paragraph" w:styleId="Heading1">
    <w:name w:val="heading 1"/>
    <w:basedOn w:val="Normal"/>
    <w:next w:val="Normal"/>
    <w:qFormat/>
    <w:pPr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40"/>
      <w:szCs w:val="40"/>
      <w14:reflection w14:blurRad="6350" w14:stA="53000" w14:stPos="0" w14:endA="300" w14:endPos="35500" w14:dist="0" w14:dir="5400000" w14:fadeDir="5400000" w14:sx="100000" w14:sy="-90000" w14:kx="0" w14:ky="0" w14:algn="bl"/>
      <w14:textOutline w14:w="0" w14:cap="flat" w14:cmpd="sng" w14:algn="ctr">
        <w14:noFill/>
        <w14:prstDash w14:val="solid"/>
        <w14:round/>
      </w14:textOutline>
      <w14:textFill>
        <w14:gradFill>
          <w14:gsLst>
            <w14:gs w14:pos="0">
              <w14:schemeClr w14:val="accent5">
                <w14:lumMod w14:val="50000"/>
              </w14:schemeClr>
            </w14:gs>
            <w14:gs w14:pos="50000">
              <w14:schemeClr w14:val="accent5"/>
            </w14:gs>
            <w14:gs w14:pos="100000">
              <w14:schemeClr w14:val="accent5">
                <w14:lumMod w14:val="60000"/>
                <w14:lumOff w14:val="40000"/>
              </w14:schemeClr>
            </w14:gs>
          </w14:gsLst>
          <w14:lin w14:ang="5400000" w14:scaled="0"/>
        </w14:gradFill>
      </w14:textFill>
    </w:rPr>
  </w:style>
  <w:style w:type="paragraph" w:styleId="Heading2">
    <w:name w:val="heading 2"/>
    <w:basedOn w:val="Normal"/>
    <w:next w:val="Normal"/>
    <w:unhideWhenUsed/>
    <w:qFormat/>
    <w:pPr>
      <w:outlineLvl w:val="1"/>
    </w:pPr>
    <w:rPr>
      <w:rFonts w:asciiTheme="majorHAnsi" w:eastAsiaTheme="majorEastAsia" w:hAnsiTheme="majorHAnsi" w:cstheme="majorBidi"/>
      <w:cap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qFormat/>
    <w:rPr>
      <w:i/>
      <w:iCs/>
      <w:color w:val="707070" w:themeColor="accent3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color w:val="707070" w:themeColor="accent3" w:themeShade="B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nier\AppData\Roaming\Microsoft\Templates\Happy%20Holidays%20card%20from%20business%20(quarter-fold)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17D5F5D-13B6-4854-B88D-D062DE6378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Happy Holidays card from business (quarter-fold)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Vernier</dc:creator>
  <cp:keywords/>
  <cp:lastModifiedBy>Lindsay Vernier</cp:lastModifiedBy>
  <cp:revision>2</cp:revision>
  <cp:lastPrinted>2016-12-19T13:56:00Z</cp:lastPrinted>
  <dcterms:created xsi:type="dcterms:W3CDTF">2016-12-20T17:45:00Z</dcterms:created>
  <dcterms:modified xsi:type="dcterms:W3CDTF">2016-12-20T17:45:00Z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TC039779529991</vt:lpwstr>
  </property>
</Properties>
</file>