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0023A" w14:textId="6B2F7588" w:rsidR="00E4243B" w:rsidRPr="005D6440" w:rsidRDefault="006A5E37">
      <w:pPr>
        <w:rPr>
          <w:rFonts w:ascii="Times New Roman" w:hAnsi="Times New Roman" w:cs="Times New Roman"/>
          <w:color w:val="auto"/>
          <w:sz w:val="28"/>
        </w:rPr>
      </w:pPr>
      <w:r w:rsidRPr="005D6440">
        <w:rPr>
          <w:rFonts w:ascii="Times New Roman" w:hAnsi="Times New Roman" w:cs="Times New Roman"/>
          <w:noProof/>
          <w:color w:val="auto"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91D0A0" wp14:editId="0544049E">
                <wp:simplePos x="0" y="0"/>
                <wp:positionH relativeFrom="margin">
                  <wp:posOffset>5295900</wp:posOffset>
                </wp:positionH>
                <wp:positionV relativeFrom="paragraph">
                  <wp:posOffset>187960</wp:posOffset>
                </wp:positionV>
                <wp:extent cx="3731895" cy="14046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31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83D83" w14:textId="09A938E3" w:rsidR="005D6440" w:rsidRDefault="005D6440" w:rsidP="007321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</w:pPr>
                            <w:r w:rsidRPr="005D6440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>A personalized greeting card typed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 xml:space="preserve"> by</w:t>
                            </w:r>
                          </w:p>
                          <w:p w14:paraId="3BF8168A" w14:textId="77777777" w:rsidR="00732152" w:rsidRPr="00732152" w:rsidRDefault="00732152" w:rsidP="007321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D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pt;margin-top:14.8pt;width:293.85pt;height:110.6pt;rotation:18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" stroked="f">
                <v:textbox style="mso-fit-shape-to-text:t">
                  <w:txbxContent>
                    <w:p w14:paraId="30A83D83" w14:textId="09A938E3" w:rsidR="005D6440" w:rsidRDefault="005D6440" w:rsidP="00732152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</w:pPr>
                      <w:r w:rsidRPr="005D6440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>A personalized greeting card typed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 xml:space="preserve"> by</w:t>
                      </w:r>
                    </w:p>
                    <w:p w14:paraId="3BF8168A" w14:textId="77777777" w:rsidR="00732152" w:rsidRPr="00732152" w:rsidRDefault="00732152" w:rsidP="00732152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lang w:eastAsia="en-US"/>
        </w:rPr>
        <w:drawing>
          <wp:anchor distT="0" distB="0" distL="114300" distR="114300" simplePos="0" relativeHeight="251669504" behindDoc="0" locked="0" layoutInCell="1" allowOverlap="1" wp14:anchorId="23B3DF7F" wp14:editId="43469161">
            <wp:simplePos x="0" y="0"/>
            <wp:positionH relativeFrom="column">
              <wp:posOffset>5847080</wp:posOffset>
            </wp:positionH>
            <wp:positionV relativeFrom="paragraph">
              <wp:posOffset>1040130</wp:posOffset>
            </wp:positionV>
            <wp:extent cx="653415" cy="6007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451028535_8c5ededa4a_z[1]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8"/>
          <w:lang w:eastAsia="en-US"/>
        </w:rPr>
        <w:drawing>
          <wp:anchor distT="0" distB="0" distL="114300" distR="114300" simplePos="0" relativeHeight="251668480" behindDoc="0" locked="0" layoutInCell="1" allowOverlap="1" wp14:anchorId="2F4332A9" wp14:editId="55C35FFF">
            <wp:simplePos x="0" y="0"/>
            <wp:positionH relativeFrom="column">
              <wp:posOffset>6808470</wp:posOffset>
            </wp:positionH>
            <wp:positionV relativeFrom="paragraph">
              <wp:posOffset>991870</wp:posOffset>
            </wp:positionV>
            <wp:extent cx="679450" cy="742315"/>
            <wp:effectExtent l="0" t="0" r="635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e_snowflake[1]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8"/>
          <w:lang w:eastAsia="en-US"/>
        </w:rPr>
        <w:drawing>
          <wp:anchor distT="0" distB="0" distL="114300" distR="114300" simplePos="0" relativeHeight="251667456" behindDoc="0" locked="0" layoutInCell="1" allowOverlap="1" wp14:anchorId="5BE7C839" wp14:editId="5D920660">
            <wp:simplePos x="0" y="0"/>
            <wp:positionH relativeFrom="column">
              <wp:posOffset>7802245</wp:posOffset>
            </wp:positionH>
            <wp:positionV relativeFrom="paragraph">
              <wp:posOffset>992505</wp:posOffset>
            </wp:positionV>
            <wp:extent cx="708660" cy="7086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owflake[1]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A8E" w:rsidRPr="00912A8E">
        <w:rPr>
          <w:rFonts w:ascii="Times New Roman" w:hAnsi="Times New Roman" w:cs="Times New Roman"/>
          <w:noProof/>
          <w:color w:val="auto"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E25850" wp14:editId="31BDFF86">
                <wp:simplePos x="0" y="0"/>
                <wp:positionH relativeFrom="column">
                  <wp:posOffset>5375910</wp:posOffset>
                </wp:positionH>
                <wp:positionV relativeFrom="paragraph">
                  <wp:posOffset>4288155</wp:posOffset>
                </wp:positionV>
                <wp:extent cx="2360930" cy="11823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93D0" w14:textId="42E75BFC" w:rsidR="00912A8E" w:rsidRPr="00912A8E" w:rsidRDefault="004E461F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</w:pPr>
                            <w:r w:rsidRPr="00912A8E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  <w:t>(INSERT MESSAGE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5850" id="_x0000_s1027" type="#_x0000_t202" style="position:absolute;margin-left:423.3pt;margin-top:337.65pt;width:185.9pt;height:93.1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" stroked="f">
                <v:textbox>
                  <w:txbxContent>
                    <w:p w14:paraId="2FF193D0" w14:textId="42E75BFC" w:rsidR="00912A8E" w:rsidRPr="00912A8E" w:rsidRDefault="004E461F">
                      <w:pPr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</w:pPr>
                      <w:r w:rsidRPr="00912A8E"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  <w:t>(INSERT MESSAGE HERE)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440" w:rsidRPr="005D6440">
        <w:rPr>
          <w:rFonts w:ascii="Times New Roman" w:hAnsi="Times New Roman" w:cs="Times New Roman"/>
          <w:noProof/>
          <w:color w:val="auto"/>
          <w:sz w:val="28"/>
          <w:lang w:eastAsia="en-US"/>
        </w:rPr>
        <w:drawing>
          <wp:anchor distT="0" distB="0" distL="114300" distR="114300" simplePos="0" relativeHeight="251664384" behindDoc="0" locked="0" layoutInCell="1" allowOverlap="1" wp14:anchorId="2E1D2C90" wp14:editId="30435F5D">
            <wp:simplePos x="45720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120015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ter_clipart_snowman[1].gif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A8E" w:rsidRPr="005D6440">
        <w:rPr>
          <w:rFonts w:ascii="Times New Roman" w:hAnsi="Times New Roman" w:cs="Times New Roman"/>
          <w:noProof/>
          <w:color w:val="auto"/>
          <w:sz w:val="28"/>
          <w:lang w:eastAsia="en-US"/>
        </w:rPr>
        <w:drawing>
          <wp:anchor distT="0" distB="0" distL="114300" distR="114300" simplePos="0" relativeHeight="251658240" behindDoc="1" locked="1" layoutInCell="1" allowOverlap="1" wp14:anchorId="23AE3E77" wp14:editId="0D9CF887">
            <wp:simplePos x="0" y="0"/>
            <wp:positionH relativeFrom="margin">
              <wp:posOffset>619125</wp:posOffset>
            </wp:positionH>
            <wp:positionV relativeFrom="margin">
              <wp:posOffset>-9525</wp:posOffset>
            </wp:positionV>
            <wp:extent cx="2771775" cy="2842895"/>
            <wp:effectExtent l="190500" t="190500" r="200025" b="186055"/>
            <wp:wrapSquare wrapText="bothSides"/>
            <wp:docPr id="41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 descr="Fish and lur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1775" cy="284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243B" w:rsidRPr="005D64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50956" w14:textId="77777777" w:rsidR="007E3E70" w:rsidRDefault="007E3E70">
      <w:pPr>
        <w:spacing w:after="0" w:line="240" w:lineRule="auto"/>
      </w:pPr>
      <w:r>
        <w:separator/>
      </w:r>
    </w:p>
  </w:endnote>
  <w:endnote w:type="continuationSeparator" w:id="0">
    <w:p w14:paraId="44544FC4" w14:textId="77777777" w:rsidR="007E3E70" w:rsidRDefault="007E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1CAB9" w14:textId="77777777" w:rsidR="007E3E70" w:rsidRDefault="007E3E70">
      <w:pPr>
        <w:spacing w:after="0" w:line="240" w:lineRule="auto"/>
      </w:pPr>
      <w:r>
        <w:separator/>
      </w:r>
    </w:p>
  </w:footnote>
  <w:footnote w:type="continuationSeparator" w:id="0">
    <w:p w14:paraId="0894958E" w14:textId="77777777" w:rsidR="007E3E70" w:rsidRDefault="007E3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40"/>
    <w:rsid w:val="004E461F"/>
    <w:rsid w:val="005D6440"/>
    <w:rsid w:val="006A5E37"/>
    <w:rsid w:val="00732152"/>
    <w:rsid w:val="007E3E70"/>
    <w:rsid w:val="00912A8E"/>
    <w:rsid w:val="00A63785"/>
    <w:rsid w:val="00E4243B"/>
    <w:rsid w:val="00ED1780"/>
    <w:rsid w:val="00E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9DE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11B1EA" w:themeColor="accen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1B1EA" w:themeColor="accent2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1F"/>
    <w:rPr>
      <w:rFonts w:ascii="Segoe UI" w:hAnsi="Segoe UI" w:cs="Segoe UI"/>
      <w:color w:val="11B1EA" w:themeColor="accen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nier\AppData\Roaming\Microsoft\Templates\Grandparents%20Day%20card%20(for%20Grandpa,%20quarter-fold)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B0799B-F043-48F4-85B6-1A8A98E8F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Grandparents Day card (for Grandpa, quarter-fold)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2016-12-19T02:05:00Z</dcterms:created>
  <dcterms:modified xsi:type="dcterms:W3CDTF">2016-12-20T17:50:00Z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TC039882409991</vt:lpwstr>
  </property>
</Properties>
</file>