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2D0E09" w14:textId="10E2F66D" w:rsidR="00016DDD" w:rsidRDefault="003B06B5">
      <w:bookmarkStart w:id="0" w:name="_GoBack"/>
      <w:bookmarkEnd w:id="0"/>
      <w:r w:rsidRPr="00434526"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DF4C90F" wp14:editId="57270174">
                <wp:simplePos x="0" y="0"/>
                <wp:positionH relativeFrom="margin">
                  <wp:posOffset>3438525</wp:posOffset>
                </wp:positionH>
                <wp:positionV relativeFrom="paragraph">
                  <wp:posOffset>493395</wp:posOffset>
                </wp:positionV>
                <wp:extent cx="3731895" cy="1404620"/>
                <wp:effectExtent l="0" t="0" r="190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37318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827242" w14:textId="77777777" w:rsidR="00434526" w:rsidRDefault="00434526" w:rsidP="00434526">
                            <w:pPr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</w:rPr>
                            </w:pPr>
                            <w:r w:rsidRPr="005D6440"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</w:rPr>
                              <w:t>A personalized greeting card typed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</w:rPr>
                              <w:t xml:space="preserve"> by</w:t>
                            </w:r>
                          </w:p>
                          <w:p w14:paraId="3E660F8A" w14:textId="77777777" w:rsidR="00434526" w:rsidRDefault="00434526" w:rsidP="0043452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F4C9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0.75pt;margin-top:38.85pt;width:293.85pt;height:110.6pt;rotation:180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" stroked="f">
                <v:textbox style="mso-fit-shape-to-text:t">
                  <w:txbxContent>
                    <w:p w14:paraId="03827242" w14:textId="77777777" w:rsidR="00434526" w:rsidRDefault="00434526" w:rsidP="00434526">
                      <w:pPr>
                        <w:rPr>
                          <w:rFonts w:ascii="Times New Roman" w:hAnsi="Times New Roman" w:cs="Times New Roman"/>
                          <w:color w:val="auto"/>
                          <w:sz w:val="28"/>
                        </w:rPr>
                      </w:pPr>
                      <w:r w:rsidRPr="005D6440">
                        <w:rPr>
                          <w:rFonts w:ascii="Times New Roman" w:hAnsi="Times New Roman" w:cs="Times New Roman"/>
                          <w:color w:val="auto"/>
                          <w:sz w:val="28"/>
                        </w:rPr>
                        <w:t>A personalized greeting card typed</w:t>
                      </w:r>
                      <w:r>
                        <w:rPr>
                          <w:rFonts w:ascii="Times New Roman" w:hAnsi="Times New Roman" w:cs="Times New Roman"/>
                          <w:color w:val="auto"/>
                          <w:sz w:val="28"/>
                        </w:rPr>
                        <w:t xml:space="preserve"> by</w:t>
                      </w:r>
                    </w:p>
                    <w:p w14:paraId="3E660F8A" w14:textId="77777777" w:rsidR="00434526" w:rsidRDefault="00434526" w:rsidP="00434526"/>
                  </w:txbxContent>
                </v:textbox>
                <w10:wrap type="square" anchorx="margin"/>
              </v:shape>
            </w:pict>
          </mc:Fallback>
        </mc:AlternateContent>
      </w:r>
      <w:r w:rsidRPr="00434526">
        <w:rPr>
          <w:noProof/>
          <w:lang w:eastAsia="en-US"/>
        </w:rPr>
        <w:drawing>
          <wp:anchor distT="0" distB="0" distL="114300" distR="114300" simplePos="0" relativeHeight="251671552" behindDoc="0" locked="0" layoutInCell="1" allowOverlap="1" wp14:anchorId="1516E992" wp14:editId="214E628A">
            <wp:simplePos x="0" y="0"/>
            <wp:positionH relativeFrom="column">
              <wp:posOffset>5944870</wp:posOffset>
            </wp:positionH>
            <wp:positionV relativeFrom="paragraph">
              <wp:posOffset>1071245</wp:posOffset>
            </wp:positionV>
            <wp:extent cx="708660" cy="7086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nowflake[1].jpg"/>
                    <pic:cNvPicPr/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660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4526">
        <w:rPr>
          <w:noProof/>
          <w:lang w:eastAsia="en-US"/>
        </w:rPr>
        <w:drawing>
          <wp:anchor distT="0" distB="0" distL="114300" distR="114300" simplePos="0" relativeHeight="251672576" behindDoc="0" locked="0" layoutInCell="1" allowOverlap="1" wp14:anchorId="6A313D09" wp14:editId="6E828C54">
            <wp:simplePos x="0" y="0"/>
            <wp:positionH relativeFrom="column">
              <wp:posOffset>4951095</wp:posOffset>
            </wp:positionH>
            <wp:positionV relativeFrom="paragraph">
              <wp:posOffset>1070610</wp:posOffset>
            </wp:positionV>
            <wp:extent cx="679450" cy="742315"/>
            <wp:effectExtent l="0" t="0" r="6350" b="63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ree_snowflake[1].jpg"/>
                    <pic:cNvPicPr/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450" cy="742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4526">
        <w:rPr>
          <w:noProof/>
          <w:lang w:eastAsia="en-US"/>
        </w:rPr>
        <w:drawing>
          <wp:anchor distT="0" distB="0" distL="114300" distR="114300" simplePos="0" relativeHeight="251673600" behindDoc="0" locked="0" layoutInCell="1" allowOverlap="1" wp14:anchorId="4AAB16C1" wp14:editId="02F0E4B4">
            <wp:simplePos x="0" y="0"/>
            <wp:positionH relativeFrom="column">
              <wp:posOffset>3989705</wp:posOffset>
            </wp:positionH>
            <wp:positionV relativeFrom="paragraph">
              <wp:posOffset>1118870</wp:posOffset>
            </wp:positionV>
            <wp:extent cx="653415" cy="600710"/>
            <wp:effectExtent l="0" t="0" r="0" b="88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6451028535_8c5ededa4a_z[1].jpg"/>
                    <pic:cNvPicPr/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415" cy="600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200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0804536" wp14:editId="13EC0F92">
                <wp:simplePos x="0" y="0"/>
                <wp:positionH relativeFrom="page">
                  <wp:posOffset>4800600</wp:posOffset>
                </wp:positionH>
                <wp:positionV relativeFrom="page">
                  <wp:posOffset>7206615</wp:posOffset>
                </wp:positionV>
                <wp:extent cx="2057400" cy="1655064"/>
                <wp:effectExtent l="0" t="0" r="0" b="0"/>
                <wp:wrapThrough wrapText="bothSides">
                  <wp:wrapPolygon edited="0">
                    <wp:start x="1400" y="1243"/>
                    <wp:lineTo x="1400" y="20390"/>
                    <wp:lineTo x="20000" y="20390"/>
                    <wp:lineTo x="20000" y="1243"/>
                    <wp:lineTo x="1400" y="1243"/>
                  </wp:wrapPolygon>
                </wp:wrapThrough>
                <wp:docPr id="5" name="Text Box 1" descr="Message text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655064"/>
                        </a:xfrm>
                        <a:prstGeom prst="flowChartAlternateProcess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19D6E0" w14:textId="77777777" w:rsidR="00016DDD" w:rsidRPr="003B06B5" w:rsidRDefault="007D2004">
                            <w:pPr>
                              <w:spacing w:line="324" w:lineRule="auto"/>
                              <w:rPr>
                                <w:color w:val="auto"/>
                                <w:sz w:val="16"/>
                              </w:rPr>
                            </w:pPr>
                            <w:r w:rsidRPr="003B06B5">
                              <w:rPr>
                                <w:color w:val="auto"/>
                                <w:sz w:val="16"/>
                                <w:szCs w:val="16"/>
                              </w:rPr>
                              <w:t>Wherever you may be,</w:t>
                            </w:r>
                            <w:r w:rsidRPr="003B06B5">
                              <w:rPr>
                                <w:color w:val="auto"/>
                                <w:sz w:val="16"/>
                                <w:szCs w:val="16"/>
                              </w:rPr>
                              <w:br/>
                              <w:t>Whatever you may do,</w:t>
                            </w:r>
                            <w:r w:rsidRPr="003B06B5">
                              <w:rPr>
                                <w:color w:val="auto"/>
                                <w:sz w:val="16"/>
                                <w:szCs w:val="16"/>
                              </w:rPr>
                              <w:br/>
                              <w:t>Hope the holidays</w:t>
                            </w:r>
                            <w:r w:rsidRPr="003B06B5">
                              <w:rPr>
                                <w:color w:val="auto"/>
                                <w:sz w:val="16"/>
                                <w:szCs w:val="16"/>
                              </w:rPr>
                              <w:br/>
                              <w:t>Are bright and shining</w:t>
                            </w:r>
                            <w:r w:rsidRPr="003B06B5">
                              <w:rPr>
                                <w:color w:val="auto"/>
                                <w:sz w:val="16"/>
                                <w:szCs w:val="16"/>
                              </w:rPr>
                              <w:br/>
                              <w:t>For you.</w:t>
                            </w:r>
                          </w:p>
                          <w:p w14:paraId="3454EEFF" w14:textId="77777777" w:rsidR="00016DDD" w:rsidRDefault="00016DDD">
                            <w:pPr>
                              <w:pStyle w:val="Heading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804536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Text Box 1" o:spid="_x0000_s1027" type="#_x0000_t176" alt="Message text box" style="position:absolute;left:0;text-align:left;margin-left:378pt;margin-top:567.45pt;width:162pt;height:130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" filled="f" stroked="f" strokeweight=".5pt">
                <v:textbox>
                  <w:txbxContent>
                    <w:p w14:paraId="0219D6E0" w14:textId="77777777" w:rsidR="00016DDD" w:rsidRPr="003B06B5" w:rsidRDefault="007D2004">
                      <w:pPr>
                        <w:spacing w:line="324" w:lineRule="auto"/>
                        <w:rPr>
                          <w:color w:val="auto"/>
                          <w:sz w:val="16"/>
                        </w:rPr>
                      </w:pPr>
                      <w:r w:rsidRPr="003B06B5">
                        <w:rPr>
                          <w:color w:val="auto"/>
                          <w:sz w:val="16"/>
                          <w:szCs w:val="16"/>
                        </w:rPr>
                        <w:t>Wherever you may be,</w:t>
                      </w:r>
                      <w:r w:rsidRPr="003B06B5">
                        <w:rPr>
                          <w:color w:val="auto"/>
                          <w:sz w:val="16"/>
                          <w:szCs w:val="16"/>
                        </w:rPr>
                        <w:br/>
                        <w:t>Whatever you may do,</w:t>
                      </w:r>
                      <w:r w:rsidRPr="003B06B5">
                        <w:rPr>
                          <w:color w:val="auto"/>
                          <w:sz w:val="16"/>
                          <w:szCs w:val="16"/>
                        </w:rPr>
                        <w:br/>
                        <w:t>Hope the holidays</w:t>
                      </w:r>
                      <w:r w:rsidRPr="003B06B5">
                        <w:rPr>
                          <w:color w:val="auto"/>
                          <w:sz w:val="16"/>
                          <w:szCs w:val="16"/>
                        </w:rPr>
                        <w:br/>
                        <w:t>Are bright and shining</w:t>
                      </w:r>
                      <w:r w:rsidRPr="003B06B5">
                        <w:rPr>
                          <w:color w:val="auto"/>
                          <w:sz w:val="16"/>
                          <w:szCs w:val="16"/>
                        </w:rPr>
                        <w:br/>
                        <w:t>For you.</w:t>
                      </w:r>
                    </w:p>
                    <w:p w14:paraId="3454EEFF" w14:textId="77777777" w:rsidR="00016DDD" w:rsidRDefault="00016DDD">
                      <w:pPr>
                        <w:pStyle w:val="Heading1"/>
                      </w:pPr>
                    </w:p>
                  </w:txbxContent>
                </v:textbox>
                <w10:wrap type="through" anchorx="page" anchory="page"/>
                <w10:anchorlock/>
              </v:shape>
            </w:pict>
          </mc:Fallback>
        </mc:AlternateContent>
      </w:r>
      <w:r w:rsidR="007D2004">
        <w:rPr>
          <w:noProof/>
          <w:lang w:eastAsia="en-US"/>
        </w:rPr>
        <w:drawing>
          <wp:anchor distT="0" distB="0" distL="114300" distR="114300" simplePos="0" relativeHeight="251666432" behindDoc="1" locked="1" layoutInCell="1" allowOverlap="1" wp14:anchorId="621E1D8B" wp14:editId="2CCE81FD">
            <wp:simplePos x="0" y="0"/>
            <wp:positionH relativeFrom="page">
              <wp:posOffset>5440680</wp:posOffset>
            </wp:positionH>
            <wp:positionV relativeFrom="page">
              <wp:posOffset>6838315</wp:posOffset>
            </wp:positionV>
            <wp:extent cx="777626" cy="256032"/>
            <wp:effectExtent l="0" t="0" r="3810" b="0"/>
            <wp:wrapNone/>
            <wp:docPr id="5126" name="Picture 2" descr="Inside with Hanukkah 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6" name="Picture 6" descr="Hanukkah graphic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626" cy="256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2004">
        <w:rPr>
          <w:noProof/>
          <w:lang w:eastAsia="en-US"/>
        </w:rPr>
        <w:drawing>
          <wp:anchor distT="0" distB="0" distL="114300" distR="114300" simplePos="0" relativeHeight="251668480" behindDoc="1" locked="1" layoutInCell="1" allowOverlap="1" wp14:anchorId="5F4E835E" wp14:editId="7E97849E">
            <wp:simplePos x="0" y="0"/>
            <wp:positionH relativeFrom="page">
              <wp:posOffset>5440680</wp:posOffset>
            </wp:positionH>
            <wp:positionV relativeFrom="page">
              <wp:posOffset>8916670</wp:posOffset>
            </wp:positionV>
            <wp:extent cx="777626" cy="256032"/>
            <wp:effectExtent l="0" t="0" r="3810" b="0"/>
            <wp:wrapNone/>
            <wp:docPr id="1" name="Picture 3" descr="Inside with Hanukkah 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6" name="Picture 6" descr="Hanukkah graphic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626" cy="256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2004">
        <w:rPr>
          <w:noProof/>
          <w:lang w:eastAsia="en-US"/>
        </w:rPr>
        <w:drawing>
          <wp:anchor distT="0" distB="0" distL="114300" distR="114300" simplePos="0" relativeHeight="251664384" behindDoc="1" locked="1" layoutInCell="1" allowOverlap="1" wp14:anchorId="7F15E3F2" wp14:editId="6E11B599">
            <wp:simplePos x="0" y="0"/>
            <wp:positionH relativeFrom="page">
              <wp:posOffset>542925</wp:posOffset>
            </wp:positionH>
            <wp:positionV relativeFrom="page">
              <wp:posOffset>1350645</wp:posOffset>
            </wp:positionV>
            <wp:extent cx="2797810" cy="2529840"/>
            <wp:effectExtent l="0" t="0" r="2540" b="3810"/>
            <wp:wrapNone/>
            <wp:docPr id="410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6" name="Picture 10" descr="Hanukkah graphic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797810" cy="252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16DDD">
      <w:pgSz w:w="12240" w:h="15840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9FCFC5" w14:textId="77777777" w:rsidR="003D21FD" w:rsidRDefault="003D21FD">
      <w:r>
        <w:separator/>
      </w:r>
    </w:p>
  </w:endnote>
  <w:endnote w:type="continuationSeparator" w:id="0">
    <w:p w14:paraId="6F0D26CA" w14:textId="77777777" w:rsidR="003D21FD" w:rsidRDefault="003D2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8A879E" w14:textId="77777777" w:rsidR="003D21FD" w:rsidRDefault="003D21FD">
      <w:r>
        <w:separator/>
      </w:r>
    </w:p>
  </w:footnote>
  <w:footnote w:type="continuationSeparator" w:id="0">
    <w:p w14:paraId="491C339E" w14:textId="77777777" w:rsidR="003D21FD" w:rsidRDefault="003D21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004"/>
    <w:rsid w:val="00016DDD"/>
    <w:rsid w:val="003B06B5"/>
    <w:rsid w:val="003D21FD"/>
    <w:rsid w:val="00434526"/>
    <w:rsid w:val="007D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13647A"/>
  <w15:chartTrackingRefBased/>
  <w15:docId w15:val="{D6BEFA75-FFC1-4890-9D80-0C8301DB6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jc w:val="center"/>
    </w:pPr>
    <w:rPr>
      <w:i/>
      <w:iCs/>
      <w:color w:val="14415C" w:themeColor="accent3" w:themeShade="BF"/>
      <w:sz w:val="20"/>
      <w:szCs w:val="20"/>
    </w:rPr>
  </w:style>
  <w:style w:type="paragraph" w:styleId="Heading1">
    <w:name w:val="heading 1"/>
    <w:basedOn w:val="Normal"/>
    <w:next w:val="Normal"/>
    <w:qFormat/>
    <w:pPr>
      <w:spacing w:before="200" w:line="240" w:lineRule="auto"/>
      <w:contextualSpacing/>
      <w:outlineLvl w:val="0"/>
    </w:pPr>
    <w:rPr>
      <w:rFonts w:asciiTheme="majorHAnsi" w:eastAsiaTheme="majorEastAsia" w:hAnsiTheme="majorHAnsi" w:cstheme="majorBidi"/>
      <w:color w:val="0D2B3E" w:themeColor="accent3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i/>
      <w:iCs/>
      <w:color w:val="14415C" w:themeColor="accent3" w:themeShade="BF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i/>
      <w:iCs/>
      <w:color w:val="14415C" w:themeColor="accent3" w:themeShade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6B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6B5"/>
    <w:rPr>
      <w:rFonts w:ascii="Segoe UI" w:hAnsi="Segoe UI" w:cs="Segoe UI"/>
      <w:i/>
      <w:iCs/>
      <w:color w:val="14415C" w:themeColor="accent3" w:themeShade="B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5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nier\AppData\Roaming\Microsoft\Templates\Hanukkah%20card%20from%20business%20(quarter-fold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13AAE00-D925-486C-87CA-BAC854C81C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Hanukkah card from business (quarter-fold)</Template>
  <TotalTime>6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Vernier</dc:creator>
  <cp:keywords/>
  <cp:lastModifiedBy>Lindsay Vernier</cp:lastModifiedBy>
  <cp:revision>3</cp:revision>
  <cp:lastPrinted>2016-12-19T14:10:00Z</cp:lastPrinted>
  <dcterms:created xsi:type="dcterms:W3CDTF">2016-12-19T01:59:00Z</dcterms:created>
  <dcterms:modified xsi:type="dcterms:W3CDTF">2016-12-19T14:15:00Z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TC039779509991</vt:lpwstr>
  </property>
</Properties>
</file>